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63" w:rsidRDefault="00BA0E63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9F4A7C" w:rsidP="008001D0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</w:t>
      </w:r>
      <w:r w:rsidR="0022580E">
        <w:rPr>
          <w:b/>
          <w:lang w:val="ro-RO"/>
        </w:rPr>
        <w:t xml:space="preserve"> </w:t>
      </w:r>
      <w:r w:rsidR="002E7236" w:rsidRPr="00BA0E63">
        <w:rPr>
          <w:b/>
          <w:lang w:val="ro-RO"/>
        </w:rPr>
        <w:t>3/2</w:t>
      </w:r>
      <w:r w:rsidR="00CE286B">
        <w:rPr>
          <w:b/>
          <w:lang w:val="ro-RO"/>
        </w:rPr>
        <w:t>43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CE286B">
        <w:rPr>
          <w:b/>
          <w:lang w:val="ro-RO"/>
        </w:rPr>
        <w:t>26</w:t>
      </w:r>
      <w:r w:rsidR="002E7236" w:rsidRPr="00BA0E63">
        <w:rPr>
          <w:b/>
          <w:lang w:val="ro-RO"/>
        </w:rPr>
        <w:t xml:space="preserve"> </w:t>
      </w:r>
      <w:r w:rsidR="00CE286B">
        <w:rPr>
          <w:b/>
          <w:lang w:val="ro-RO"/>
        </w:rPr>
        <w:t>februarie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8001D0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5E0FF2">
        <w:rPr>
          <w:b/>
          <w:lang w:val="ro-RO"/>
        </w:rPr>
        <w:t>unei</w:t>
      </w:r>
      <w:r w:rsidR="002E7236" w:rsidRPr="00BA0E63">
        <w:rPr>
          <w:b/>
          <w:lang w:val="ro-RO"/>
        </w:rPr>
        <w:t xml:space="preserve"> funcții publice vacante de </w:t>
      </w:r>
      <w:r w:rsidR="005E0FF2">
        <w:rPr>
          <w:b/>
          <w:lang w:val="ro-RO"/>
        </w:rPr>
        <w:t xml:space="preserve">consilier,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</w:t>
      </w:r>
      <w:r w:rsidR="00CE286B">
        <w:rPr>
          <w:b/>
          <w:lang w:val="ro-RO"/>
        </w:rPr>
        <w:t>asistent</w:t>
      </w:r>
      <w:r w:rsidR="005E0FF2">
        <w:rPr>
          <w:b/>
          <w:lang w:val="ro-RO"/>
        </w:rPr>
        <w:t xml:space="preserve">, cu atribuții în achiziții publice </w:t>
      </w:r>
    </w:p>
    <w:p w:rsidR="008C2A2C" w:rsidRDefault="008C2A2C" w:rsidP="008001D0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1418A1" w:rsidRDefault="001418A1" w:rsidP="001418A1">
      <w:pPr>
        <w:spacing w:after="0"/>
        <w:ind w:left="0"/>
        <w:rPr>
          <w:lang w:val="ro-RO"/>
        </w:rPr>
      </w:pPr>
      <w:r>
        <w:rPr>
          <w:lang w:val="ro-RO"/>
        </w:rPr>
        <w:t xml:space="preserve">În temeiul prevederilor art. 471 alin. (1) din OUG nr. 57/2019 privind Codul administrativ, se amână concursul de recrutare organizat pentru ocuparea unei funcții publice vacante </w:t>
      </w:r>
      <w:r w:rsidRPr="009F4A7C">
        <w:rPr>
          <w:lang w:val="ro-RO"/>
        </w:rPr>
        <w:t xml:space="preserve">de </w:t>
      </w:r>
      <w:r>
        <w:rPr>
          <w:lang w:val="ro-RO"/>
        </w:rPr>
        <w:t>consilier</w:t>
      </w:r>
      <w:r w:rsidRPr="009F4A7C">
        <w:rPr>
          <w:lang w:val="ro-RO"/>
        </w:rPr>
        <w:t xml:space="preserve">, gradul profesional </w:t>
      </w:r>
      <w:r>
        <w:rPr>
          <w:lang w:val="ro-RO"/>
        </w:rPr>
        <w:t xml:space="preserve">asistent, cu atribuții în achiziții publice și administrativ, respectiv </w:t>
      </w:r>
      <w:r w:rsidRPr="00C023EE">
        <w:rPr>
          <w:b/>
          <w:lang w:val="ro-RO"/>
        </w:rPr>
        <w:t xml:space="preserve">proba scrisă se amână pentru data de </w:t>
      </w:r>
      <w:r w:rsidR="006835AA">
        <w:rPr>
          <w:b/>
          <w:lang w:val="ro-RO"/>
        </w:rPr>
        <w:t>15</w:t>
      </w:r>
      <w:r w:rsidRPr="00C023EE">
        <w:rPr>
          <w:b/>
          <w:lang w:val="ro-RO"/>
        </w:rPr>
        <w:t>.04.2020</w:t>
      </w:r>
      <w:r>
        <w:rPr>
          <w:lang w:val="ro-RO"/>
        </w:rPr>
        <w:t>.</w:t>
      </w:r>
      <w:bookmarkStart w:id="0" w:name="_GoBack"/>
      <w:bookmarkEnd w:id="0"/>
    </w:p>
    <w:p w:rsidR="009F4A7C" w:rsidRDefault="009F4A7C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282220" w:rsidRPr="003A61E9" w:rsidRDefault="00282220" w:rsidP="00282220">
      <w:pPr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C2" w:rsidRDefault="00586CC2" w:rsidP="00CD5B3B">
      <w:r>
        <w:separator/>
      </w:r>
    </w:p>
  </w:endnote>
  <w:endnote w:type="continuationSeparator" w:id="0">
    <w:p w:rsidR="00586CC2" w:rsidRDefault="00586CC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>Bd. Regina Elisabeta nr. 3, etajele 3 si 5, Sector 3, Bucureşti, România</w:t>
          </w:r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r w:rsidRPr="008E71D1">
                <w:rPr>
                  <w:sz w:val="14"/>
                  <w:szCs w:val="14"/>
                </w:rPr>
                <w:t xml:space="preserve">Pagina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>Bd. Regina Elisabeta nr. 3, etajele 3 si 5, Sector 3, Bucureşti, România</w:t>
          </w:r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25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C2" w:rsidRDefault="00586CC2" w:rsidP="00CD5B3B">
      <w:r>
        <w:separator/>
      </w:r>
    </w:p>
  </w:footnote>
  <w:footnote w:type="continuationSeparator" w:id="0">
    <w:p w:rsidR="00586CC2" w:rsidRDefault="00586CC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333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18A1"/>
    <w:rsid w:val="0014293E"/>
    <w:rsid w:val="00143F99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80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87F98"/>
    <w:rsid w:val="003929FF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6CC2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6FFA"/>
    <w:rsid w:val="005F1405"/>
    <w:rsid w:val="00602C71"/>
    <w:rsid w:val="00603FCE"/>
    <w:rsid w:val="00604DD4"/>
    <w:rsid w:val="006051C8"/>
    <w:rsid w:val="00607281"/>
    <w:rsid w:val="00610407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3C14"/>
    <w:rsid w:val="00671531"/>
    <w:rsid w:val="00672FCD"/>
    <w:rsid w:val="00673C88"/>
    <w:rsid w:val="00675BDE"/>
    <w:rsid w:val="00677FEB"/>
    <w:rsid w:val="00680009"/>
    <w:rsid w:val="006835AA"/>
    <w:rsid w:val="006870D8"/>
    <w:rsid w:val="0068780D"/>
    <w:rsid w:val="00691202"/>
    <w:rsid w:val="00691444"/>
    <w:rsid w:val="00693E9E"/>
    <w:rsid w:val="00696DBB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01D0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3E9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306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6019"/>
    <w:rsid w:val="00A971DC"/>
    <w:rsid w:val="00AA230D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4CC9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286B"/>
    <w:rsid w:val="00CE5F9D"/>
    <w:rsid w:val="00CF04A3"/>
    <w:rsid w:val="00CF261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4385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3642"/>
    <w:rsid w:val="00DD478F"/>
    <w:rsid w:val="00DD70BD"/>
    <w:rsid w:val="00DE3E86"/>
    <w:rsid w:val="00DE5ADE"/>
    <w:rsid w:val="00DE723D"/>
    <w:rsid w:val="00DE763F"/>
    <w:rsid w:val="00DF1769"/>
    <w:rsid w:val="00DF61C3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2DF9A"/>
  <w14:defaultImageDpi w14:val="300"/>
  <w15:docId w15:val="{BA06CF09-0144-4803-B6D5-19CC942C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0037-3105-43D5-B8C9-D17025F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10</cp:revision>
  <cp:lastPrinted>2020-03-26T10:39:00Z</cp:lastPrinted>
  <dcterms:created xsi:type="dcterms:W3CDTF">2020-03-12T10:53:00Z</dcterms:created>
  <dcterms:modified xsi:type="dcterms:W3CDTF">2020-03-26T13:59:00Z</dcterms:modified>
</cp:coreProperties>
</file>